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1E" w:rsidRDefault="001C721E">
      <w:pPr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PROJECT   ______________________________________________________________________________</w:t>
      </w:r>
    </w:p>
    <w:p w:rsidR="001C721E" w:rsidRDefault="001C721E">
      <w:pPr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LOCATION ______________________________________________________________________________</w:t>
      </w:r>
    </w:p>
    <w:p w:rsidR="001C721E" w:rsidRDefault="001C721E">
      <w:pPr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DATES STARTED ______________________________________________________________________________</w:t>
      </w:r>
    </w:p>
    <w:p w:rsidR="001C721E" w:rsidRDefault="001C721E">
      <w:pPr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DATES FINISHED ______________________________________________________________________________</w:t>
      </w:r>
    </w:p>
    <w:p w:rsidR="001C721E" w:rsidRDefault="001C721E">
      <w:pPr>
        <w:pBdr>
          <w:bottom w:val="single" w:sz="12" w:space="1" w:color="auto"/>
        </w:pBdr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OBJECTIVE ______________________________________________________________________________</w:t>
      </w:r>
    </w:p>
    <w:p w:rsidR="001C721E" w:rsidRDefault="001C721E">
      <w:pPr>
        <w:pBdr>
          <w:bottom w:val="single" w:sz="12" w:space="1" w:color="auto"/>
        </w:pBdr>
        <w:rPr>
          <w:rFonts w:ascii="Cambria" w:hAnsi="Cambria" w:cs="Cambria"/>
          <w:b/>
          <w:bCs/>
          <w:sz w:val="24"/>
          <w:szCs w:val="24"/>
        </w:rPr>
      </w:pPr>
    </w:p>
    <w:p w:rsidR="001C721E" w:rsidRDefault="001C721E">
      <w:pPr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ROTARY CLUBS INVOLVED </w:t>
      </w:r>
    </w:p>
    <w:p w:rsidR="001C721E" w:rsidRDefault="001C721E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LOCAL</w:t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  <w:t>FOREIGN</w:t>
      </w:r>
    </w:p>
    <w:p w:rsidR="001C721E" w:rsidRDefault="001C721E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__________________________________________            _________________________________________</w:t>
      </w:r>
    </w:p>
    <w:p w:rsidR="001C721E" w:rsidRDefault="001C721E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__________________________________________</w:t>
      </w:r>
      <w:r>
        <w:rPr>
          <w:rFonts w:ascii="Cambria" w:hAnsi="Cambria" w:cs="Cambria"/>
          <w:b/>
          <w:bCs/>
          <w:sz w:val="24"/>
          <w:szCs w:val="24"/>
        </w:rPr>
        <w:tab/>
        <w:t xml:space="preserve">  _________________________________________</w:t>
      </w:r>
    </w:p>
    <w:p w:rsidR="001C721E" w:rsidRDefault="001C721E">
      <w:pPr>
        <w:pBdr>
          <w:bottom w:val="single" w:sz="12" w:space="1" w:color="auto"/>
        </w:pBd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__________________________________________</w:t>
      </w:r>
      <w:r>
        <w:rPr>
          <w:rFonts w:ascii="Cambria" w:hAnsi="Cambria" w:cs="Cambria"/>
          <w:b/>
          <w:bCs/>
          <w:sz w:val="24"/>
          <w:szCs w:val="24"/>
        </w:rPr>
        <w:tab/>
        <w:t xml:space="preserve">  _________________________________________</w:t>
      </w:r>
    </w:p>
    <w:p w:rsidR="001C721E" w:rsidRDefault="001C721E">
      <w:pPr>
        <w:pBdr>
          <w:bottom w:val="single" w:sz="12" w:space="1" w:color="auto"/>
        </w:pBd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__________________________________________</w:t>
      </w:r>
      <w:r>
        <w:rPr>
          <w:rFonts w:ascii="Cambria" w:hAnsi="Cambria" w:cs="Cambria"/>
          <w:b/>
          <w:bCs/>
          <w:sz w:val="24"/>
          <w:szCs w:val="24"/>
        </w:rPr>
        <w:tab/>
        <w:t xml:space="preserve">  _________________________________________</w:t>
      </w:r>
    </w:p>
    <w:p w:rsidR="001C721E" w:rsidRDefault="001C721E">
      <w:pPr>
        <w:pBdr>
          <w:bottom w:val="single" w:sz="12" w:space="1" w:color="auto"/>
        </w:pBd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__________________________________________</w:t>
      </w:r>
      <w:r>
        <w:rPr>
          <w:rFonts w:ascii="Cambria" w:hAnsi="Cambria" w:cs="Cambria"/>
          <w:b/>
          <w:bCs/>
          <w:sz w:val="24"/>
          <w:szCs w:val="24"/>
        </w:rPr>
        <w:tab/>
        <w:t xml:space="preserve">  _________________________________________</w:t>
      </w:r>
    </w:p>
    <w:p w:rsidR="001C721E" w:rsidRDefault="001C721E">
      <w:pPr>
        <w:pBdr>
          <w:bottom w:val="single" w:sz="12" w:space="1" w:color="auto"/>
        </w:pBdr>
        <w:rPr>
          <w:rFonts w:ascii="Cambria" w:hAnsi="Cambria" w:cs="Cambria"/>
          <w:b/>
          <w:bCs/>
          <w:sz w:val="24"/>
          <w:szCs w:val="24"/>
        </w:rPr>
      </w:pPr>
    </w:p>
    <w:p w:rsidR="001C721E" w:rsidRDefault="001C721E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DOCTORS/TRAINERS</w:t>
      </w:r>
    </w:p>
    <w:p w:rsidR="001C721E" w:rsidRDefault="001C721E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___________________________________________________________________________________________</w:t>
      </w:r>
    </w:p>
    <w:p w:rsidR="001C721E" w:rsidRDefault="001C721E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___________________________________________________________________________________________</w:t>
      </w:r>
    </w:p>
    <w:p w:rsidR="001C721E" w:rsidRDefault="001C721E">
      <w:pPr>
        <w:pBdr>
          <w:bottom w:val="single" w:sz="12" w:space="1" w:color="auto"/>
        </w:pBd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___________________________________________________________________________________________</w:t>
      </w:r>
    </w:p>
    <w:p w:rsidR="001C721E" w:rsidRDefault="001C721E">
      <w:pPr>
        <w:pBdr>
          <w:bottom w:val="single" w:sz="12" w:space="1" w:color="auto"/>
        </w:pBdr>
        <w:rPr>
          <w:rFonts w:ascii="Cambria" w:hAnsi="Cambria" w:cs="Cambria"/>
          <w:b/>
          <w:bCs/>
          <w:sz w:val="24"/>
          <w:szCs w:val="24"/>
        </w:rPr>
      </w:pPr>
    </w:p>
    <w:p w:rsidR="001C721E" w:rsidRDefault="001C721E">
      <w:pPr>
        <w:rPr>
          <w:rFonts w:ascii="Cambria" w:hAnsi="Cambria" w:cs="Cambria"/>
          <w:b/>
          <w:bCs/>
          <w:sz w:val="24"/>
          <w:szCs w:val="24"/>
        </w:rPr>
      </w:pPr>
    </w:p>
    <w:p w:rsidR="001C721E" w:rsidRDefault="001C721E">
      <w:pPr>
        <w:rPr>
          <w:rFonts w:ascii="Cambria" w:hAnsi="Cambria" w:cs="Cambria"/>
          <w:b/>
          <w:bCs/>
          <w:sz w:val="24"/>
          <w:szCs w:val="24"/>
        </w:rPr>
      </w:pPr>
    </w:p>
    <w:p w:rsidR="001C721E" w:rsidRDefault="001C721E">
      <w:pPr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CONTACT PERSON(S)</w:t>
      </w:r>
    </w:p>
    <w:p w:rsidR="001C721E" w:rsidRDefault="001C721E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LOCAL</w:t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  <w:t>FOREIGN</w:t>
      </w:r>
    </w:p>
    <w:p w:rsidR="001C721E" w:rsidRDefault="001C721E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PH. #__________________________________________           PH. # _________________________________________</w:t>
      </w:r>
    </w:p>
    <w:p w:rsidR="001C721E" w:rsidRDefault="001C721E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CELL #________________________________________</w:t>
      </w:r>
      <w:r>
        <w:rPr>
          <w:rFonts w:ascii="Cambria" w:hAnsi="Cambria" w:cs="Cambria"/>
          <w:b/>
          <w:bCs/>
          <w:sz w:val="24"/>
          <w:szCs w:val="24"/>
        </w:rPr>
        <w:tab/>
        <w:t xml:space="preserve">           CELL #_______________________________________</w:t>
      </w:r>
    </w:p>
    <w:p w:rsidR="001C721E" w:rsidRDefault="001C721E">
      <w:pPr>
        <w:pBdr>
          <w:bottom w:val="single" w:sz="12" w:space="1" w:color="auto"/>
        </w:pBd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E-MAIL _______________________________________</w:t>
      </w:r>
      <w:r>
        <w:rPr>
          <w:rFonts w:ascii="Cambria" w:hAnsi="Cambria" w:cs="Cambria"/>
          <w:b/>
          <w:bCs/>
          <w:sz w:val="24"/>
          <w:szCs w:val="24"/>
        </w:rPr>
        <w:tab/>
        <w:t xml:space="preserve">           E-MAIL ______________________________________</w:t>
      </w:r>
    </w:p>
    <w:p w:rsidR="001C721E" w:rsidRDefault="001C721E">
      <w:pPr>
        <w:pBdr>
          <w:bottom w:val="single" w:sz="12" w:space="1" w:color="auto"/>
        </w:pBd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ab/>
      </w:r>
    </w:p>
    <w:p w:rsidR="001C721E" w:rsidRDefault="001C721E">
      <w:pPr>
        <w:rPr>
          <w:rFonts w:ascii="Cambria" w:hAnsi="Cambria" w:cs="Cambria"/>
          <w:b/>
          <w:bCs/>
          <w:sz w:val="24"/>
          <w:szCs w:val="24"/>
        </w:rPr>
      </w:pPr>
    </w:p>
    <w:p w:rsidR="001C721E" w:rsidRDefault="001C721E">
      <w:pPr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CONTACT PERSON(S)</w:t>
      </w:r>
    </w:p>
    <w:p w:rsidR="001C721E" w:rsidRDefault="001C721E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LOCAL</w:t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  <w:t>FOREIGN</w:t>
      </w:r>
    </w:p>
    <w:p w:rsidR="001C721E" w:rsidRDefault="001C721E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PH.#__________________________________________           PH. # _________________________________________</w:t>
      </w:r>
    </w:p>
    <w:p w:rsidR="001C721E" w:rsidRDefault="001C721E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CELL #________________________________________</w:t>
      </w:r>
      <w:r>
        <w:rPr>
          <w:rFonts w:ascii="Cambria" w:hAnsi="Cambria" w:cs="Cambria"/>
          <w:b/>
          <w:bCs/>
          <w:sz w:val="24"/>
          <w:szCs w:val="24"/>
        </w:rPr>
        <w:tab/>
        <w:t xml:space="preserve">           CELL #_______________________________________</w:t>
      </w:r>
    </w:p>
    <w:p w:rsidR="001C721E" w:rsidRDefault="001C721E">
      <w:pPr>
        <w:pBdr>
          <w:bottom w:val="single" w:sz="12" w:space="1" w:color="auto"/>
        </w:pBd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E-MAIL _______________________________________</w:t>
      </w:r>
      <w:r>
        <w:rPr>
          <w:rFonts w:ascii="Cambria" w:hAnsi="Cambria" w:cs="Cambria"/>
          <w:b/>
          <w:bCs/>
          <w:sz w:val="24"/>
          <w:szCs w:val="24"/>
        </w:rPr>
        <w:tab/>
        <w:t xml:space="preserve">           E-MAIL ______________________________________</w:t>
      </w:r>
    </w:p>
    <w:p w:rsidR="001C721E" w:rsidRDefault="001C721E">
      <w:pPr>
        <w:pBdr>
          <w:bottom w:val="single" w:sz="12" w:space="1" w:color="auto"/>
        </w:pBdr>
        <w:rPr>
          <w:rFonts w:ascii="Cambria" w:hAnsi="Cambria" w:cs="Cambria"/>
          <w:b/>
          <w:bCs/>
          <w:sz w:val="24"/>
          <w:szCs w:val="24"/>
        </w:rPr>
      </w:pPr>
    </w:p>
    <w:p w:rsidR="001C721E" w:rsidRDefault="001C721E">
      <w:pPr>
        <w:rPr>
          <w:rFonts w:ascii="Cambria" w:hAnsi="Cambria" w:cs="Cambria"/>
          <w:b/>
          <w:bCs/>
          <w:sz w:val="24"/>
          <w:szCs w:val="24"/>
        </w:rPr>
      </w:pPr>
    </w:p>
    <w:p w:rsidR="001C721E" w:rsidRDefault="001C721E">
      <w:pPr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# PARTICIPANTS FROM ROTARY &amp; UMASS:</w:t>
      </w:r>
    </w:p>
    <w:p w:rsidR="001C721E" w:rsidRDefault="001C721E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LOCAL</w:t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ab/>
        <w:t>FOREIGN</w:t>
      </w:r>
    </w:p>
    <w:p w:rsidR="001C721E" w:rsidRDefault="001C721E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__________________________________________            _________________________________________</w:t>
      </w:r>
    </w:p>
    <w:p w:rsidR="001C721E" w:rsidRDefault="001C721E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__________________________________________</w:t>
      </w:r>
      <w:r>
        <w:rPr>
          <w:rFonts w:ascii="Cambria" w:hAnsi="Cambria" w:cs="Cambria"/>
          <w:b/>
          <w:bCs/>
          <w:sz w:val="24"/>
          <w:szCs w:val="24"/>
        </w:rPr>
        <w:tab/>
        <w:t xml:space="preserve">  _________________________________________</w:t>
      </w:r>
    </w:p>
    <w:p w:rsidR="001C721E" w:rsidRDefault="001C721E">
      <w:pPr>
        <w:pBdr>
          <w:bottom w:val="single" w:sz="12" w:space="1" w:color="auto"/>
        </w:pBd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__________________________________________</w:t>
      </w:r>
      <w:r>
        <w:rPr>
          <w:rFonts w:ascii="Cambria" w:hAnsi="Cambria" w:cs="Cambria"/>
          <w:b/>
          <w:bCs/>
          <w:sz w:val="24"/>
          <w:szCs w:val="24"/>
        </w:rPr>
        <w:tab/>
        <w:t xml:space="preserve">  _________________________________________</w:t>
      </w:r>
    </w:p>
    <w:p w:rsidR="001C721E" w:rsidRDefault="001C721E">
      <w:pPr>
        <w:pBdr>
          <w:bottom w:val="single" w:sz="12" w:space="1" w:color="auto"/>
        </w:pBd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__________________________________________</w:t>
      </w:r>
      <w:r>
        <w:rPr>
          <w:rFonts w:ascii="Cambria" w:hAnsi="Cambria" w:cs="Cambria"/>
          <w:b/>
          <w:bCs/>
          <w:sz w:val="24"/>
          <w:szCs w:val="24"/>
        </w:rPr>
        <w:tab/>
        <w:t xml:space="preserve">  _________________________________________</w:t>
      </w:r>
    </w:p>
    <w:p w:rsidR="001C721E" w:rsidRDefault="001C721E">
      <w:pPr>
        <w:pBdr>
          <w:bottom w:val="single" w:sz="12" w:space="1" w:color="auto"/>
        </w:pBd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__________________________________________</w:t>
      </w:r>
      <w:r>
        <w:rPr>
          <w:rFonts w:ascii="Cambria" w:hAnsi="Cambria" w:cs="Cambria"/>
          <w:b/>
          <w:bCs/>
          <w:sz w:val="24"/>
          <w:szCs w:val="24"/>
        </w:rPr>
        <w:tab/>
        <w:t xml:space="preserve">  _________________________________________</w:t>
      </w:r>
    </w:p>
    <w:p w:rsidR="001C721E" w:rsidRDefault="001C721E">
      <w:pPr>
        <w:pBdr>
          <w:bottom w:val="single" w:sz="12" w:space="1" w:color="auto"/>
        </w:pBdr>
        <w:rPr>
          <w:rFonts w:ascii="Cambria" w:hAnsi="Cambria" w:cs="Cambria"/>
          <w:b/>
          <w:bCs/>
          <w:sz w:val="24"/>
          <w:szCs w:val="24"/>
        </w:rPr>
      </w:pPr>
    </w:p>
    <w:p w:rsidR="001C721E" w:rsidRDefault="001C721E">
      <w:pPr>
        <w:rPr>
          <w:rFonts w:ascii="Cambria" w:hAnsi="Cambria" w:cs="Cambria"/>
          <w:b/>
          <w:bCs/>
          <w:sz w:val="28"/>
          <w:szCs w:val="28"/>
        </w:rPr>
      </w:pPr>
    </w:p>
    <w:p w:rsidR="001C721E" w:rsidRDefault="001C721E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ab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188"/>
        <w:gridCol w:w="2340"/>
        <w:gridCol w:w="2217"/>
        <w:gridCol w:w="2280"/>
        <w:gridCol w:w="1551"/>
      </w:tblGrid>
      <w:tr w:rsidR="001C721E">
        <w:tc>
          <w:tcPr>
            <w:tcW w:w="1188" w:type="dxa"/>
          </w:tcPr>
          <w:p w:rsidR="001C721E" w:rsidRDefault="001C721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DAY #1</w:t>
            </w:r>
          </w:p>
        </w:tc>
        <w:tc>
          <w:tcPr>
            <w:tcW w:w="2340" w:type="dxa"/>
          </w:tcPr>
          <w:p w:rsidR="001C721E" w:rsidRDefault="001C721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LOG</w:t>
            </w:r>
          </w:p>
        </w:tc>
        <w:tc>
          <w:tcPr>
            <w:tcW w:w="2217" w:type="dxa"/>
          </w:tcPr>
          <w:p w:rsidR="001C721E" w:rsidRDefault="001C721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AGENDA</w:t>
            </w:r>
          </w:p>
        </w:tc>
        <w:tc>
          <w:tcPr>
            <w:tcW w:w="2280" w:type="dxa"/>
          </w:tcPr>
          <w:p w:rsidR="001C721E" w:rsidRDefault="001C721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1551" w:type="dxa"/>
          </w:tcPr>
          <w:p w:rsidR="001C721E" w:rsidRDefault="001C721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# OF ATTENDEES</w:t>
            </w:r>
          </w:p>
        </w:tc>
      </w:tr>
      <w:tr w:rsidR="001C721E">
        <w:tc>
          <w:tcPr>
            <w:tcW w:w="1188" w:type="dxa"/>
          </w:tcPr>
          <w:p w:rsidR="001C721E" w:rsidRDefault="001C721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1C721E" w:rsidRDefault="001C721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1C721E" w:rsidRDefault="001C721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C721E" w:rsidRDefault="001C721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2217" w:type="dxa"/>
          </w:tcPr>
          <w:p w:rsidR="001C721E" w:rsidRDefault="001C721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</w:tcPr>
          <w:p w:rsidR="001C721E" w:rsidRDefault="001C721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</w:tcPr>
          <w:p w:rsidR="001C721E" w:rsidRDefault="001C721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1C721E">
        <w:tc>
          <w:tcPr>
            <w:tcW w:w="1188" w:type="dxa"/>
          </w:tcPr>
          <w:p w:rsidR="001C721E" w:rsidRDefault="001C721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1C721E" w:rsidRDefault="001C721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1C721E" w:rsidRDefault="001C721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C721E" w:rsidRDefault="001C721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2217" w:type="dxa"/>
          </w:tcPr>
          <w:p w:rsidR="001C721E" w:rsidRDefault="001C721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</w:tcPr>
          <w:p w:rsidR="001C721E" w:rsidRDefault="001C721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</w:tcPr>
          <w:p w:rsidR="001C721E" w:rsidRDefault="001C721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</w:tbl>
    <w:p w:rsidR="001C721E" w:rsidRDefault="001C721E">
      <w:pPr>
        <w:rPr>
          <w:rFonts w:ascii="Cambria" w:hAnsi="Cambria" w:cs="Cambria"/>
          <w:b/>
          <w:bCs/>
          <w:sz w:val="24"/>
          <w:szCs w:val="24"/>
        </w:rPr>
      </w:pPr>
    </w:p>
    <w:p w:rsidR="001C721E" w:rsidRDefault="001C721E">
      <w:pPr>
        <w:rPr>
          <w:rFonts w:ascii="Cambria" w:hAnsi="Cambria" w:cs="Cambria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188"/>
        <w:gridCol w:w="2340"/>
        <w:gridCol w:w="2217"/>
        <w:gridCol w:w="2280"/>
        <w:gridCol w:w="1551"/>
      </w:tblGrid>
      <w:tr w:rsidR="001C721E">
        <w:tc>
          <w:tcPr>
            <w:tcW w:w="1188" w:type="dxa"/>
          </w:tcPr>
          <w:p w:rsidR="001C721E" w:rsidRDefault="001C721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DAY #2</w:t>
            </w:r>
          </w:p>
        </w:tc>
        <w:tc>
          <w:tcPr>
            <w:tcW w:w="2340" w:type="dxa"/>
          </w:tcPr>
          <w:p w:rsidR="001C721E" w:rsidRDefault="001C721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LOG</w:t>
            </w:r>
          </w:p>
        </w:tc>
        <w:tc>
          <w:tcPr>
            <w:tcW w:w="2217" w:type="dxa"/>
          </w:tcPr>
          <w:p w:rsidR="001C721E" w:rsidRDefault="001C721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AGENDA</w:t>
            </w:r>
          </w:p>
        </w:tc>
        <w:tc>
          <w:tcPr>
            <w:tcW w:w="2280" w:type="dxa"/>
          </w:tcPr>
          <w:p w:rsidR="001C721E" w:rsidRDefault="001C721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1551" w:type="dxa"/>
          </w:tcPr>
          <w:p w:rsidR="001C721E" w:rsidRDefault="001C721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# OF ATTENDEES</w:t>
            </w:r>
          </w:p>
        </w:tc>
      </w:tr>
      <w:tr w:rsidR="001C721E">
        <w:tc>
          <w:tcPr>
            <w:tcW w:w="1188" w:type="dxa"/>
          </w:tcPr>
          <w:p w:rsidR="001C721E" w:rsidRDefault="001C721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1C721E" w:rsidRDefault="001C721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1C721E" w:rsidRDefault="001C721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C721E" w:rsidRDefault="001C721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2217" w:type="dxa"/>
          </w:tcPr>
          <w:p w:rsidR="001C721E" w:rsidRDefault="001C721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</w:tcPr>
          <w:p w:rsidR="001C721E" w:rsidRDefault="001C721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</w:tcPr>
          <w:p w:rsidR="001C721E" w:rsidRDefault="001C721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1C721E">
        <w:tc>
          <w:tcPr>
            <w:tcW w:w="1188" w:type="dxa"/>
          </w:tcPr>
          <w:p w:rsidR="001C721E" w:rsidRDefault="001C721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1C721E" w:rsidRDefault="001C721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1C721E" w:rsidRDefault="001C721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C721E" w:rsidRDefault="001C721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2217" w:type="dxa"/>
          </w:tcPr>
          <w:p w:rsidR="001C721E" w:rsidRDefault="001C721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</w:tcPr>
          <w:p w:rsidR="001C721E" w:rsidRDefault="001C721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</w:tcPr>
          <w:p w:rsidR="001C721E" w:rsidRDefault="001C721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</w:tbl>
    <w:p w:rsidR="001C721E" w:rsidRDefault="001C721E">
      <w:pPr>
        <w:rPr>
          <w:rFonts w:ascii="Cambria" w:hAnsi="Cambria" w:cs="Cambria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188"/>
        <w:gridCol w:w="2340"/>
        <w:gridCol w:w="2217"/>
        <w:gridCol w:w="2280"/>
        <w:gridCol w:w="1551"/>
      </w:tblGrid>
      <w:tr w:rsidR="001C721E">
        <w:tc>
          <w:tcPr>
            <w:tcW w:w="1188" w:type="dxa"/>
          </w:tcPr>
          <w:p w:rsidR="001C721E" w:rsidRDefault="001C721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DAY #3</w:t>
            </w:r>
          </w:p>
        </w:tc>
        <w:tc>
          <w:tcPr>
            <w:tcW w:w="2340" w:type="dxa"/>
          </w:tcPr>
          <w:p w:rsidR="001C721E" w:rsidRDefault="001C721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LOG</w:t>
            </w:r>
          </w:p>
        </w:tc>
        <w:tc>
          <w:tcPr>
            <w:tcW w:w="2217" w:type="dxa"/>
          </w:tcPr>
          <w:p w:rsidR="001C721E" w:rsidRDefault="001C721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AGENDA</w:t>
            </w:r>
          </w:p>
        </w:tc>
        <w:tc>
          <w:tcPr>
            <w:tcW w:w="2280" w:type="dxa"/>
          </w:tcPr>
          <w:p w:rsidR="001C721E" w:rsidRDefault="001C721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1551" w:type="dxa"/>
          </w:tcPr>
          <w:p w:rsidR="001C721E" w:rsidRDefault="001C721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# OF ATTENDEES</w:t>
            </w:r>
          </w:p>
        </w:tc>
      </w:tr>
      <w:tr w:rsidR="001C721E">
        <w:tc>
          <w:tcPr>
            <w:tcW w:w="1188" w:type="dxa"/>
          </w:tcPr>
          <w:p w:rsidR="001C721E" w:rsidRDefault="001C721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1C721E" w:rsidRDefault="001C721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1C721E" w:rsidRDefault="001C721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C721E" w:rsidRDefault="001C721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2217" w:type="dxa"/>
          </w:tcPr>
          <w:p w:rsidR="001C721E" w:rsidRDefault="001C721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</w:tcPr>
          <w:p w:rsidR="001C721E" w:rsidRDefault="001C721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</w:tcPr>
          <w:p w:rsidR="001C721E" w:rsidRDefault="001C721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1C721E">
        <w:tc>
          <w:tcPr>
            <w:tcW w:w="1188" w:type="dxa"/>
          </w:tcPr>
          <w:p w:rsidR="001C721E" w:rsidRDefault="001C721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1C721E" w:rsidRDefault="001C721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1C721E" w:rsidRDefault="001C721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C721E" w:rsidRDefault="001C721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2217" w:type="dxa"/>
          </w:tcPr>
          <w:p w:rsidR="001C721E" w:rsidRDefault="001C721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</w:tcPr>
          <w:p w:rsidR="001C721E" w:rsidRDefault="001C721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</w:tcPr>
          <w:p w:rsidR="001C721E" w:rsidRDefault="001C721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</w:tbl>
    <w:p w:rsidR="001C721E" w:rsidRDefault="001C721E">
      <w:pPr>
        <w:rPr>
          <w:rFonts w:ascii="Cambria" w:hAnsi="Cambria" w:cs="Cambria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188"/>
        <w:gridCol w:w="2340"/>
        <w:gridCol w:w="2217"/>
        <w:gridCol w:w="2280"/>
        <w:gridCol w:w="1551"/>
      </w:tblGrid>
      <w:tr w:rsidR="001C721E">
        <w:tc>
          <w:tcPr>
            <w:tcW w:w="1188" w:type="dxa"/>
          </w:tcPr>
          <w:p w:rsidR="001C721E" w:rsidRDefault="001C721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DAY #3</w:t>
            </w:r>
          </w:p>
        </w:tc>
        <w:tc>
          <w:tcPr>
            <w:tcW w:w="2340" w:type="dxa"/>
          </w:tcPr>
          <w:p w:rsidR="001C721E" w:rsidRDefault="001C721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LOG</w:t>
            </w:r>
          </w:p>
        </w:tc>
        <w:tc>
          <w:tcPr>
            <w:tcW w:w="2217" w:type="dxa"/>
          </w:tcPr>
          <w:p w:rsidR="001C721E" w:rsidRDefault="001C721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AGENDA</w:t>
            </w:r>
          </w:p>
        </w:tc>
        <w:tc>
          <w:tcPr>
            <w:tcW w:w="2280" w:type="dxa"/>
          </w:tcPr>
          <w:p w:rsidR="001C721E" w:rsidRDefault="001C721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1551" w:type="dxa"/>
          </w:tcPr>
          <w:p w:rsidR="001C721E" w:rsidRDefault="001C721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# OF ATTENDEES</w:t>
            </w:r>
          </w:p>
        </w:tc>
      </w:tr>
      <w:tr w:rsidR="001C721E">
        <w:tc>
          <w:tcPr>
            <w:tcW w:w="1188" w:type="dxa"/>
          </w:tcPr>
          <w:p w:rsidR="001C721E" w:rsidRDefault="001C721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1C721E" w:rsidRDefault="001C721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1C721E" w:rsidRDefault="001C721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C721E" w:rsidRDefault="001C721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2217" w:type="dxa"/>
          </w:tcPr>
          <w:p w:rsidR="001C721E" w:rsidRDefault="001C721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</w:tcPr>
          <w:p w:rsidR="001C721E" w:rsidRDefault="001C721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</w:tcPr>
          <w:p w:rsidR="001C721E" w:rsidRDefault="001C721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1C721E">
        <w:tc>
          <w:tcPr>
            <w:tcW w:w="1188" w:type="dxa"/>
          </w:tcPr>
          <w:p w:rsidR="001C721E" w:rsidRDefault="001C721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1C721E" w:rsidRDefault="001C721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1C721E" w:rsidRDefault="001C721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C721E" w:rsidRDefault="001C721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2217" w:type="dxa"/>
          </w:tcPr>
          <w:p w:rsidR="001C721E" w:rsidRDefault="001C721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</w:tcPr>
          <w:p w:rsidR="001C721E" w:rsidRDefault="001C721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</w:tcPr>
          <w:p w:rsidR="001C721E" w:rsidRDefault="001C721E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</w:tbl>
    <w:p w:rsidR="001C721E" w:rsidRDefault="001C721E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ab/>
        <w:t>SUMMARY OF PROJECT: __________________________________________________________________</w:t>
      </w:r>
    </w:p>
    <w:p w:rsidR="001C721E" w:rsidRDefault="001C721E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________________________________________________________________________________________________________ </w:t>
      </w:r>
    </w:p>
    <w:p w:rsidR="001C721E" w:rsidRDefault="001C721E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________________________________________________________________________________________________________ </w:t>
      </w:r>
    </w:p>
    <w:p w:rsidR="001C721E" w:rsidRDefault="001C721E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________________________________________________________________________________________________________ </w:t>
      </w:r>
    </w:p>
    <w:p w:rsidR="001C721E" w:rsidRDefault="001C721E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________________________________________________________________________________________________________ </w:t>
      </w:r>
    </w:p>
    <w:p w:rsidR="001C721E" w:rsidRDefault="001C721E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________________________________________________________________________________________________________ </w:t>
      </w:r>
    </w:p>
    <w:p w:rsidR="001C721E" w:rsidRDefault="001C721E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________________________________________________________________________________________________________ </w:t>
      </w:r>
    </w:p>
    <w:p w:rsidR="001C721E" w:rsidRDefault="001C721E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________________________________________________________________________________________________________ </w:t>
      </w:r>
    </w:p>
    <w:p w:rsidR="001C721E" w:rsidRDefault="001C721E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________________________________________________________________________________________________________ </w:t>
      </w:r>
    </w:p>
    <w:p w:rsidR="001C721E" w:rsidRDefault="001C721E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________________________________________________________________________________________________________ </w:t>
      </w:r>
    </w:p>
    <w:p w:rsidR="001C721E" w:rsidRDefault="001C721E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________________________________________________________________________________________________________ </w:t>
      </w:r>
    </w:p>
    <w:p w:rsidR="001C721E" w:rsidRDefault="001C721E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________________________________________________________________________________________________________ </w:t>
      </w:r>
    </w:p>
    <w:p w:rsidR="001C721E" w:rsidRDefault="001C721E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________________________________________________________________________________________________________ </w:t>
      </w:r>
    </w:p>
    <w:p w:rsidR="001C721E" w:rsidRDefault="001C721E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________________________________________________________________________________________________________</w:t>
      </w:r>
      <w:r>
        <w:rPr>
          <w:rFonts w:ascii="Cambria" w:hAnsi="Cambria" w:cs="Cambria"/>
          <w:b/>
          <w:bCs/>
          <w:sz w:val="24"/>
          <w:szCs w:val="24"/>
        </w:rPr>
        <w:tab/>
      </w:r>
    </w:p>
    <w:p w:rsidR="001C721E" w:rsidRDefault="001C721E">
      <w:pPr>
        <w:rPr>
          <w:rFonts w:ascii="Cambria" w:hAnsi="Cambria" w:cs="Cambria"/>
          <w:b/>
          <w:bCs/>
          <w:sz w:val="24"/>
          <w:szCs w:val="24"/>
        </w:rPr>
      </w:pPr>
    </w:p>
    <w:p w:rsidR="001C721E" w:rsidRDefault="001C721E">
      <w:pPr>
        <w:rPr>
          <w:rFonts w:ascii="Cambria" w:hAnsi="Cambria" w:cs="Cambria"/>
          <w:sz w:val="24"/>
          <w:szCs w:val="24"/>
        </w:rPr>
      </w:pPr>
    </w:p>
    <w:p w:rsidR="001C721E" w:rsidRDefault="001C721E">
      <w:pPr>
        <w:rPr>
          <w:rFonts w:ascii="Arial" w:hAnsi="Arial" w:cs="Arial"/>
          <w:b/>
          <w:bCs/>
          <w:color w:val="1F497D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Return to Jorge Yarzebski, Development Committee:</w:t>
      </w:r>
      <w:r>
        <w:rPr>
          <w:rFonts w:ascii="Arial" w:hAnsi="Arial" w:cs="Arial"/>
          <w:b/>
          <w:bCs/>
          <w:color w:val="1F497D"/>
          <w:sz w:val="28"/>
          <w:szCs w:val="28"/>
        </w:rPr>
        <w:t xml:space="preserve"> </w:t>
      </w:r>
    </w:p>
    <w:p w:rsidR="001C721E" w:rsidRDefault="001C721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jorge.yarzebski@umassmed.edu</w:t>
      </w:r>
    </w:p>
    <w:sectPr w:rsidR="001C721E" w:rsidSect="001C721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21E" w:rsidRDefault="001C72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1C721E" w:rsidRDefault="001C72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21E" w:rsidRDefault="001C721E">
    <w:pPr>
      <w:pStyle w:val="Footer"/>
      <w:jc w:val="right"/>
      <w:rPr>
        <w:rFonts w:ascii="Times New Roman" w:hAnsi="Times New Roman" w:cs="Times New Roman"/>
      </w:rPr>
    </w:pPr>
    <w:fldSimple w:instr=" PAGE   \* MERGEFORMAT ">
      <w:r>
        <w:rPr>
          <w:noProof/>
        </w:rPr>
        <w:t>4</w:t>
      </w:r>
    </w:fldSimple>
  </w:p>
  <w:p w:rsidR="001C721E" w:rsidRDefault="001C721E">
    <w:pPr>
      <w:pStyle w:val="Footer"/>
      <w:rPr>
        <w:rFonts w:ascii="Times New Roman" w:hAnsi="Times New Roman" w:cs="Times New Roman"/>
      </w:rPr>
    </w:pPr>
  </w:p>
  <w:p w:rsidR="001C721E" w:rsidRDefault="001C721E">
    <w:pPr>
      <w:pStyle w:val="Footer"/>
      <w:rPr>
        <w:rFonts w:ascii="Times New Roman" w:hAnsi="Times New Roman" w:cs="Times New Roman"/>
      </w:rPr>
    </w:pPr>
  </w:p>
  <w:p w:rsidR="001C721E" w:rsidRDefault="001C721E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21E" w:rsidRDefault="001C72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1C721E" w:rsidRDefault="001C72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21E"/>
    <w:rsid w:val="001C7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614</Words>
  <Characters>3500</Characters>
  <Application>Microsoft Office Outlook</Application>
  <DocSecurity>0</DocSecurity>
  <Lines>0</Lines>
  <Paragraphs>0</Paragraphs>
  <ScaleCrop>false</ScaleCrop>
  <Company>Navigator Financial Services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  ______________________________________________________________________________</dc:title>
  <dc:subject/>
  <dc:creator>Cheryl</dc:creator>
  <cp:keywords/>
  <dc:description/>
  <cp:lastModifiedBy>Ron</cp:lastModifiedBy>
  <cp:revision>2</cp:revision>
  <cp:lastPrinted>2009-09-29T17:19:00Z</cp:lastPrinted>
  <dcterms:created xsi:type="dcterms:W3CDTF">2013-01-25T22:20:00Z</dcterms:created>
  <dcterms:modified xsi:type="dcterms:W3CDTF">2013-01-25T22:20:00Z</dcterms:modified>
</cp:coreProperties>
</file>